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5" w:rsidRPr="006C0A48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0A48">
        <w:rPr>
          <w:rFonts w:ascii="Arial" w:hAnsi="Arial" w:cs="Arial"/>
          <w:b/>
          <w:bCs/>
          <w:sz w:val="22"/>
          <w:szCs w:val="22"/>
        </w:rPr>
        <w:t xml:space="preserve">DOMANDA DI PARTECIPAZIONE </w:t>
      </w:r>
    </w:p>
    <w:p w:rsidR="00C76265" w:rsidRPr="006C0A48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B42F63" w:rsidRPr="006C0A48" w:rsidTr="00D15D5B">
        <w:tc>
          <w:tcPr>
            <w:tcW w:w="3896" w:type="dxa"/>
          </w:tcPr>
          <w:p w:rsidR="00B42F63" w:rsidRPr="006C0A48" w:rsidRDefault="00B42F63" w:rsidP="008D6086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0A48">
              <w:rPr>
                <w:rFonts w:ascii="Arial" w:hAnsi="Arial" w:cs="Arial"/>
                <w:b/>
                <w:bCs/>
                <w:sz w:val="22"/>
                <w:szCs w:val="22"/>
              </w:rPr>
              <w:t>All’</w:t>
            </w:r>
            <w:r w:rsidR="008D6086">
              <w:rPr>
                <w:rFonts w:ascii="Arial" w:hAnsi="Arial" w:cs="Arial"/>
                <w:b/>
                <w:bCs/>
                <w:sz w:val="22"/>
                <w:szCs w:val="22"/>
              </w:rPr>
              <w:t>Ente X…………………</w:t>
            </w:r>
          </w:p>
        </w:tc>
      </w:tr>
    </w:tbl>
    <w:p w:rsidR="00C76265" w:rsidRPr="006C0A48" w:rsidRDefault="00472686" w:rsidP="00472686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6C0A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42F63" w:rsidRPr="006C0A48" w:rsidRDefault="00B44FE5" w:rsidP="004726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0A48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C0A48">
        <w:rPr>
          <w:rFonts w:ascii="Arial" w:hAnsi="Arial" w:cs="Arial"/>
          <w:b/>
          <w:bCs/>
          <w:sz w:val="22"/>
          <w:szCs w:val="22"/>
        </w:rPr>
        <w:tab/>
      </w:r>
      <w:r w:rsidRPr="006C0A48">
        <w:rPr>
          <w:rFonts w:ascii="Arial" w:hAnsi="Arial" w:cs="Arial"/>
          <w:b/>
          <w:bCs/>
          <w:sz w:val="22"/>
          <w:szCs w:val="22"/>
        </w:rPr>
        <w:tab/>
      </w:r>
      <w:r w:rsidRPr="006C0A48">
        <w:rPr>
          <w:rFonts w:ascii="Arial" w:hAnsi="Arial" w:cs="Arial"/>
          <w:b/>
          <w:bCs/>
          <w:sz w:val="22"/>
          <w:szCs w:val="22"/>
        </w:rPr>
        <w:tab/>
      </w:r>
      <w:r w:rsidRPr="006C0A48">
        <w:rPr>
          <w:rFonts w:ascii="Arial" w:hAnsi="Arial" w:cs="Arial"/>
          <w:b/>
          <w:bCs/>
          <w:sz w:val="22"/>
          <w:szCs w:val="22"/>
        </w:rPr>
        <w:tab/>
      </w:r>
      <w:r w:rsidRPr="006C0A48">
        <w:rPr>
          <w:rFonts w:ascii="Arial" w:hAnsi="Arial" w:cs="Arial"/>
          <w:b/>
          <w:bCs/>
          <w:sz w:val="22"/>
          <w:szCs w:val="22"/>
        </w:rPr>
        <w:tab/>
      </w:r>
    </w:p>
    <w:p w:rsidR="00B42F63" w:rsidRDefault="00B44FE5" w:rsidP="008D60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0A48">
        <w:rPr>
          <w:rFonts w:ascii="Arial" w:hAnsi="Arial" w:cs="Arial"/>
          <w:b/>
          <w:bCs/>
          <w:sz w:val="22"/>
          <w:szCs w:val="22"/>
        </w:rPr>
        <w:tab/>
      </w:r>
      <w:r w:rsidRPr="006C0A48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="008D6086">
        <w:rPr>
          <w:rFonts w:ascii="Arial" w:hAnsi="Arial" w:cs="Arial"/>
          <w:b/>
          <w:bCs/>
          <w:sz w:val="22"/>
          <w:szCs w:val="22"/>
        </w:rPr>
        <w:tab/>
      </w:r>
      <w:r w:rsidR="008D6086">
        <w:rPr>
          <w:rFonts w:ascii="Arial" w:hAnsi="Arial" w:cs="Arial"/>
          <w:b/>
          <w:bCs/>
          <w:sz w:val="22"/>
          <w:szCs w:val="22"/>
        </w:rPr>
        <w:tab/>
      </w:r>
      <w:r w:rsidR="008D6086">
        <w:rPr>
          <w:rFonts w:ascii="Arial" w:hAnsi="Arial" w:cs="Arial"/>
          <w:b/>
          <w:bCs/>
          <w:sz w:val="22"/>
          <w:szCs w:val="22"/>
        </w:rPr>
        <w:tab/>
      </w:r>
      <w:r w:rsidR="008D6086">
        <w:rPr>
          <w:rFonts w:ascii="Arial" w:hAnsi="Arial" w:cs="Arial"/>
          <w:b/>
          <w:bCs/>
          <w:sz w:val="22"/>
          <w:szCs w:val="22"/>
        </w:rPr>
        <w:tab/>
        <w:t xml:space="preserve">          ……………………………..</w:t>
      </w:r>
    </w:p>
    <w:p w:rsidR="008D6086" w:rsidRDefault="008D6086" w:rsidP="008D60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6086" w:rsidRDefault="008D6086" w:rsidP="008D60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6086" w:rsidRDefault="008D6086" w:rsidP="008D60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6086" w:rsidRPr="006C0A48" w:rsidRDefault="008D6086" w:rsidP="008D60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6C0A48">
        <w:rPr>
          <w:rFonts w:ascii="Arial" w:hAnsi="Arial" w:cs="Arial"/>
          <w:sz w:val="22"/>
          <w:szCs w:val="22"/>
        </w:rPr>
        <w:t>a</w:t>
      </w:r>
      <w:proofErr w:type="spellEnd"/>
      <w:r w:rsidRPr="006C0A48">
        <w:rPr>
          <w:rFonts w:ascii="Arial" w:hAnsi="Arial" w:cs="Arial"/>
          <w:sz w:val="22"/>
          <w:szCs w:val="22"/>
        </w:rPr>
        <w:t xml:space="preserve"> ____________ il _________</w:t>
      </w:r>
      <w:r w:rsidR="004920A5" w:rsidRPr="006C0A48">
        <w:rPr>
          <w:rFonts w:ascii="Arial" w:hAnsi="Arial" w:cs="Arial"/>
          <w:sz w:val="22"/>
          <w:szCs w:val="22"/>
        </w:rPr>
        <w:t xml:space="preserve"> CF_______________</w:t>
      </w:r>
      <w:r w:rsidR="00E84AE5" w:rsidRPr="006C0A48">
        <w:rPr>
          <w:rFonts w:ascii="Arial" w:hAnsi="Arial" w:cs="Arial"/>
          <w:sz w:val="22"/>
          <w:szCs w:val="22"/>
        </w:rPr>
        <w:t xml:space="preserve"> </w:t>
      </w:r>
      <w:r w:rsidR="00F44DE6" w:rsidRPr="006C0A48">
        <w:rPr>
          <w:rFonts w:ascii="Arial" w:hAnsi="Arial" w:cs="Arial"/>
          <w:sz w:val="22"/>
          <w:szCs w:val="22"/>
        </w:rPr>
        <w:t>(</w:t>
      </w:r>
      <w:r w:rsidR="00F44DE6" w:rsidRPr="006C0A48">
        <w:rPr>
          <w:rFonts w:ascii="Arial" w:hAnsi="Arial" w:cs="Arial"/>
          <w:i/>
          <w:sz w:val="22"/>
          <w:szCs w:val="22"/>
        </w:rPr>
        <w:t>se del caso</w:t>
      </w:r>
      <w:r w:rsidR="00F44DE6" w:rsidRPr="006C0A48">
        <w:rPr>
          <w:rFonts w:ascii="Arial" w:hAnsi="Arial" w:cs="Arial"/>
          <w:sz w:val="22"/>
          <w:szCs w:val="22"/>
        </w:rPr>
        <w:t xml:space="preserve">) P. </w:t>
      </w:r>
      <w:proofErr w:type="spellStart"/>
      <w:r w:rsidR="00F44DE6" w:rsidRPr="006C0A48">
        <w:rPr>
          <w:rFonts w:ascii="Arial" w:hAnsi="Arial" w:cs="Arial"/>
          <w:sz w:val="22"/>
          <w:szCs w:val="22"/>
        </w:rPr>
        <w:t>IVA_____________________</w:t>
      </w:r>
      <w:r w:rsidR="00E84AE5" w:rsidRPr="006C0A48">
        <w:rPr>
          <w:rFonts w:ascii="Arial" w:hAnsi="Arial" w:cs="Arial"/>
          <w:sz w:val="22"/>
          <w:szCs w:val="22"/>
        </w:rPr>
        <w:t>residente</w:t>
      </w:r>
      <w:proofErr w:type="spellEnd"/>
      <w:r w:rsidR="00E84AE5" w:rsidRPr="006C0A48">
        <w:rPr>
          <w:rFonts w:ascii="Arial" w:hAnsi="Arial" w:cs="Arial"/>
          <w:sz w:val="22"/>
          <w:szCs w:val="22"/>
        </w:rPr>
        <w:t xml:space="preserve"> a ____________ (___), via ___________</w:t>
      </w:r>
      <w:r w:rsidR="00653663" w:rsidRPr="006C0A48">
        <w:rPr>
          <w:rFonts w:ascii="Arial" w:hAnsi="Arial" w:cs="Arial"/>
          <w:sz w:val="22"/>
          <w:szCs w:val="22"/>
        </w:rPr>
        <w:t>_____ n.______</w:t>
      </w:r>
      <w:r w:rsidR="00E84AE5" w:rsidRPr="006C0A48">
        <w:rPr>
          <w:rFonts w:ascii="Arial" w:hAnsi="Arial" w:cs="Arial"/>
          <w:sz w:val="22"/>
          <w:szCs w:val="22"/>
        </w:rPr>
        <w:t xml:space="preserve"> </w:t>
      </w:r>
      <w:r w:rsidRPr="006C0A48">
        <w:rPr>
          <w:rFonts w:ascii="Arial" w:hAnsi="Arial" w:cs="Arial"/>
          <w:sz w:val="22"/>
          <w:szCs w:val="22"/>
        </w:rPr>
        <w:t xml:space="preserve"> </w:t>
      </w:r>
    </w:p>
    <w:p w:rsidR="008D6086" w:rsidRPr="006C0A48" w:rsidRDefault="008D6086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A117" wp14:editId="1124B80A">
                <wp:simplePos x="0" y="0"/>
                <wp:positionH relativeFrom="column">
                  <wp:posOffset>41910</wp:posOffset>
                </wp:positionH>
                <wp:positionV relativeFrom="paragraph">
                  <wp:posOffset>56515</wp:posOffset>
                </wp:positionV>
                <wp:extent cx="6320155" cy="2751455"/>
                <wp:effectExtent l="0" t="0" r="23495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6C0A48" w:rsidRDefault="007211A0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 qualità di</w:t>
                            </w:r>
                            <w:r w:rsidR="00AB79E4"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B79E4" w:rsidRPr="006C0A48" w:rsidRDefault="00AB79E4" w:rsidP="002653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79E4" w:rsidRPr="006C0A48" w:rsidRDefault="00AB79E4" w:rsidP="002653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procuratore generale/speciale, giusta procura allegata </w:t>
                            </w:r>
                          </w:p>
                          <w:p w:rsidR="00AB79E4" w:rsidRPr="006C0A48" w:rsidRDefault="00265319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D63C5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(indicare la denominazione sociale) 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D63C5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 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 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AB79E4"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 _______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070E6E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AB79E4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 </w:t>
                            </w:r>
                          </w:p>
                          <w:p w:rsidR="00AB79E4" w:rsidRPr="006C0A48" w:rsidRDefault="002A535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(barrare la forma giuridica)</w:t>
                            </w:r>
                          </w:p>
                          <w:p w:rsidR="002A5354" w:rsidRPr="006C0A48" w:rsidRDefault="002A53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354" w:rsidRPr="006C0A48" w:rsidRDefault="002A53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9A6D92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impresa</w:t>
                            </w:r>
                          </w:p>
                          <w:p w:rsidR="002A5354" w:rsidRPr="006C0A48" w:rsidRDefault="002A53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9A6D92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cooperativa</w:t>
                            </w:r>
                          </w:p>
                          <w:p w:rsidR="002A5354" w:rsidRPr="006C0A48" w:rsidRDefault="002A53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9A6D92"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associazione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pt;margin-top:4.45pt;width:497.65pt;height:21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">
                <v:textbox style="mso-fit-shape-to-text:t">
                  <w:txbxContent>
                    <w:p w:rsidR="00AB79E4" w:rsidRPr="006C0A48" w:rsidRDefault="007211A0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 qualità di</w:t>
                      </w:r>
                      <w:r w:rsidR="00AB79E4"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:rsidR="00AB79E4" w:rsidRPr="006C0A48" w:rsidRDefault="00AB79E4" w:rsidP="002653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AB79E4" w:rsidRPr="006C0A48" w:rsidRDefault="00AB79E4" w:rsidP="002653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procuratore generale/speciale, giusta procura allegata </w:t>
                      </w:r>
                    </w:p>
                    <w:p w:rsidR="00AB79E4" w:rsidRPr="006C0A48" w:rsidRDefault="00265319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D63C5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  <w:r w:rsidR="00D63C5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 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____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 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AB79E4"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)  _______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070E6E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 w:rsidR="00AB79E4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 </w:t>
                      </w:r>
                    </w:p>
                    <w:p w:rsidR="00AB79E4" w:rsidRPr="006C0A48" w:rsidRDefault="002A535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(barrare la forma giuridica)</w:t>
                      </w:r>
                    </w:p>
                    <w:p w:rsidR="002A5354" w:rsidRPr="006C0A48" w:rsidRDefault="002A53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A5354" w:rsidRPr="006C0A48" w:rsidRDefault="002A53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9A6D92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impresa</w:t>
                      </w:r>
                    </w:p>
                    <w:p w:rsidR="002A5354" w:rsidRPr="006C0A48" w:rsidRDefault="002A53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9A6D92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cooperativa</w:t>
                      </w:r>
                    </w:p>
                    <w:p w:rsidR="002A5354" w:rsidRPr="006C0A48" w:rsidRDefault="002A5354">
                      <w:pPr>
                        <w:rPr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9A6D92"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associazione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AB79E4" w:rsidRPr="006C0A48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AB79E4" w:rsidRPr="006C0A48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AB79E4" w:rsidRPr="006C0A48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AB79E4" w:rsidRPr="006C0A48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AB79E4" w:rsidRPr="006C0A48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AB79E4" w:rsidRPr="006C0A48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F135A4" w:rsidRPr="006C0A48" w:rsidRDefault="00F135A4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C76265" w:rsidRPr="006C0A48" w:rsidRDefault="00C76265" w:rsidP="00C7626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>CHIEDE</w:t>
      </w:r>
    </w:p>
    <w:p w:rsidR="006C0A48" w:rsidRDefault="00E574C2" w:rsidP="00CF799B">
      <w:pPr>
        <w:pStyle w:val="Paragrafoelenco"/>
        <w:numPr>
          <w:ilvl w:val="0"/>
          <w:numId w:val="30"/>
        </w:numPr>
        <w:tabs>
          <w:tab w:val="left" w:pos="6273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 xml:space="preserve">di partecipare alla procedura </w:t>
      </w:r>
      <w:r w:rsidR="000914E6" w:rsidRPr="006C0A48">
        <w:rPr>
          <w:rFonts w:ascii="Arial" w:hAnsi="Arial" w:cs="Arial"/>
        </w:rPr>
        <w:t>per la</w:t>
      </w:r>
      <w:r w:rsidR="0026745D" w:rsidRPr="006C0A48">
        <w:rPr>
          <w:rFonts w:ascii="Arial" w:hAnsi="Arial" w:cs="Arial"/>
          <w:i/>
        </w:rPr>
        <w:t xml:space="preserve"> “</w:t>
      </w:r>
      <w:r w:rsidR="00E72347" w:rsidRPr="006C0A48">
        <w:rPr>
          <w:rFonts w:ascii="Arial" w:hAnsi="Arial" w:cs="Arial"/>
          <w:b/>
          <w:bCs/>
          <w:i/>
          <w:color w:val="000000"/>
        </w:rPr>
        <w:t xml:space="preserve">Gara per la concessione/locazione gratuita di </w:t>
      </w:r>
      <w:r w:rsidR="008D6086">
        <w:rPr>
          <w:rFonts w:ascii="Arial" w:hAnsi="Arial" w:cs="Arial"/>
          <w:b/>
          <w:bCs/>
          <w:i/>
          <w:color w:val="000000"/>
        </w:rPr>
        <w:t>XX</w:t>
      </w:r>
      <w:r w:rsidR="00E72347" w:rsidRPr="006C0A48">
        <w:rPr>
          <w:rFonts w:ascii="Arial" w:hAnsi="Arial" w:cs="Arial"/>
          <w:b/>
          <w:bCs/>
          <w:i/>
          <w:color w:val="000000"/>
        </w:rPr>
        <w:t xml:space="preserve"> beni nell’ambito del progetto </w:t>
      </w:r>
      <w:r w:rsidR="009A6D92" w:rsidRPr="006C0A48">
        <w:rPr>
          <w:rFonts w:ascii="Arial" w:hAnsi="Arial" w:cs="Arial"/>
          <w:b/>
          <w:bCs/>
          <w:i/>
          <w:color w:val="000000"/>
        </w:rPr>
        <w:t>CAMMINI E PERCORSI</w:t>
      </w:r>
      <w:r w:rsidR="00E72347" w:rsidRPr="006C0A48">
        <w:rPr>
          <w:rFonts w:ascii="Arial" w:hAnsi="Arial" w:cs="Arial"/>
          <w:b/>
          <w:bCs/>
          <w:i/>
          <w:color w:val="000000"/>
        </w:rPr>
        <w:t>”</w:t>
      </w:r>
      <w:r w:rsidR="003C6BE4" w:rsidRPr="006C0A48">
        <w:rPr>
          <w:rFonts w:ascii="Arial" w:hAnsi="Arial" w:cs="Arial"/>
          <w:i/>
        </w:rPr>
        <w:t>,</w:t>
      </w:r>
      <w:r w:rsidRPr="006C0A48">
        <w:rPr>
          <w:rFonts w:ascii="Arial" w:hAnsi="Arial" w:cs="Arial"/>
        </w:rPr>
        <w:t xml:space="preserve"> </w:t>
      </w:r>
      <w:r w:rsidR="00CF799B" w:rsidRPr="006C0A48">
        <w:rPr>
          <w:rFonts w:ascii="Arial" w:hAnsi="Arial" w:cs="Arial"/>
        </w:rPr>
        <w:t>per il/i lotto/i: …………………………………</w:t>
      </w:r>
      <w:r w:rsidR="002B0464" w:rsidRPr="006C0A48">
        <w:rPr>
          <w:rFonts w:ascii="Arial" w:hAnsi="Arial" w:cs="Arial"/>
        </w:rPr>
        <w:t>………</w:t>
      </w:r>
      <w:r w:rsidR="00CF799B" w:rsidRPr="006C0A48">
        <w:rPr>
          <w:rFonts w:ascii="Arial" w:hAnsi="Arial" w:cs="Arial"/>
        </w:rPr>
        <w:t>...(</w:t>
      </w:r>
      <w:r w:rsidR="00CF799B" w:rsidRPr="006C0A48">
        <w:rPr>
          <w:rFonts w:ascii="Arial" w:hAnsi="Arial" w:cs="Arial"/>
          <w:i/>
        </w:rPr>
        <w:t>indicare il/i lotto/i per cui si intende concorrere</w:t>
      </w:r>
      <w:r w:rsidR="00CF799B" w:rsidRPr="006C0A48">
        <w:rPr>
          <w:rFonts w:ascii="Arial" w:hAnsi="Arial" w:cs="Arial"/>
        </w:rPr>
        <w:t xml:space="preserve">), </w:t>
      </w:r>
      <w:r w:rsidR="00685D7F" w:rsidRPr="006C0A48">
        <w:rPr>
          <w:rFonts w:ascii="Arial" w:hAnsi="Arial" w:cs="Arial"/>
        </w:rPr>
        <w:t>a titolo</w:t>
      </w:r>
      <w:r w:rsidRPr="006C0A48">
        <w:rPr>
          <w:rFonts w:ascii="Arial" w:hAnsi="Arial" w:cs="Arial"/>
        </w:rPr>
        <w:t xml:space="preserve"> di </w:t>
      </w:r>
    </w:p>
    <w:p w:rsidR="006C0A48" w:rsidRDefault="006C0A48" w:rsidP="006C0A48">
      <w:pPr>
        <w:pStyle w:val="Paragrafoelenco"/>
        <w:tabs>
          <w:tab w:val="left" w:pos="6273"/>
        </w:tabs>
        <w:spacing w:line="240" w:lineRule="auto"/>
        <w:ind w:left="284"/>
        <w:jc w:val="both"/>
        <w:rPr>
          <w:rFonts w:ascii="Arial" w:hAnsi="Arial" w:cs="Arial"/>
        </w:rPr>
      </w:pPr>
    </w:p>
    <w:p w:rsidR="00E574C2" w:rsidRPr="006C0A48" w:rsidRDefault="00E574C2" w:rsidP="006C0A48">
      <w:pPr>
        <w:pStyle w:val="Paragrafoelenco"/>
        <w:tabs>
          <w:tab w:val="left" w:pos="6273"/>
        </w:tabs>
        <w:spacing w:line="240" w:lineRule="auto"/>
        <w:ind w:left="284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(</w:t>
      </w:r>
      <w:r w:rsidRPr="006C0A48">
        <w:rPr>
          <w:rFonts w:ascii="Arial" w:hAnsi="Arial" w:cs="Arial"/>
          <w:b/>
          <w:i/>
          <w:u w:val="single"/>
        </w:rPr>
        <w:t>barrare la casella pertinente</w:t>
      </w:r>
      <w:r w:rsidR="003C6BE4" w:rsidRPr="006C0A48">
        <w:rPr>
          <w:rFonts w:ascii="Arial" w:hAnsi="Arial" w:cs="Arial"/>
          <w:b/>
          <w:i/>
          <w:u w:val="single"/>
        </w:rPr>
        <w:t xml:space="preserve"> compilando ove necessario</w:t>
      </w:r>
      <w:r w:rsidRPr="006C0A48">
        <w:rPr>
          <w:rFonts w:ascii="Arial" w:hAnsi="Arial" w:cs="Arial"/>
        </w:rPr>
        <w:t xml:space="preserve">): </w:t>
      </w:r>
    </w:p>
    <w:p w:rsidR="00B1076B" w:rsidRPr="006C0A48" w:rsidRDefault="00705611" w:rsidP="00B1076B">
      <w:pPr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>□</w:t>
      </w:r>
      <w:r w:rsidR="007B50F7" w:rsidRPr="006C0A48">
        <w:rPr>
          <w:rFonts w:ascii="Arial" w:hAnsi="Arial" w:cs="Arial"/>
          <w:sz w:val="22"/>
          <w:szCs w:val="22"/>
        </w:rPr>
        <w:t xml:space="preserve"> </w:t>
      </w:r>
      <w:r w:rsidR="00B1076B" w:rsidRPr="006C0A48">
        <w:rPr>
          <w:rFonts w:ascii="Arial" w:hAnsi="Arial" w:cs="Arial"/>
          <w:sz w:val="22"/>
          <w:szCs w:val="22"/>
        </w:rPr>
        <w:t>concorrente singolo;</w:t>
      </w:r>
    </w:p>
    <w:p w:rsidR="00096814" w:rsidRPr="006C0A48" w:rsidRDefault="00096814" w:rsidP="00E72347">
      <w:pPr>
        <w:rPr>
          <w:rFonts w:ascii="Arial" w:hAnsi="Arial" w:cs="Arial"/>
          <w:sz w:val="22"/>
          <w:szCs w:val="22"/>
        </w:rPr>
      </w:pPr>
    </w:p>
    <w:p w:rsidR="00C76265" w:rsidRPr="006C0A48" w:rsidRDefault="00705611" w:rsidP="008F041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>□</w:t>
      </w:r>
      <w:r w:rsidR="004B740B" w:rsidRPr="006C0A48">
        <w:rPr>
          <w:rFonts w:ascii="Arial" w:hAnsi="Arial" w:cs="Arial"/>
          <w:sz w:val="22"/>
          <w:szCs w:val="22"/>
        </w:rPr>
        <w:t xml:space="preserve"> </w:t>
      </w:r>
      <w:r w:rsidR="00EE7CB1" w:rsidRPr="006C0A48">
        <w:rPr>
          <w:rFonts w:ascii="Arial" w:hAnsi="Arial" w:cs="Arial"/>
          <w:sz w:val="22"/>
          <w:szCs w:val="22"/>
        </w:rPr>
        <w:t>capogruppo</w:t>
      </w:r>
      <w:r w:rsidR="008F0415" w:rsidRPr="006C0A48">
        <w:rPr>
          <w:rFonts w:ascii="Arial" w:hAnsi="Arial" w:cs="Arial"/>
          <w:sz w:val="22"/>
          <w:szCs w:val="22"/>
        </w:rPr>
        <w:t xml:space="preserve"> di un RT</w:t>
      </w:r>
      <w:r w:rsidR="00C76265" w:rsidRPr="006C0A48">
        <w:rPr>
          <w:rFonts w:ascii="Arial" w:hAnsi="Arial" w:cs="Arial"/>
          <w:sz w:val="22"/>
          <w:szCs w:val="22"/>
        </w:rPr>
        <w:t xml:space="preserve"> ordinario costituito </w:t>
      </w:r>
      <w:r w:rsidR="00222F5F" w:rsidRPr="006C0A48">
        <w:rPr>
          <w:rFonts w:ascii="Arial" w:hAnsi="Arial" w:cs="Arial"/>
          <w:sz w:val="22"/>
          <w:szCs w:val="22"/>
        </w:rPr>
        <w:t>di cui sono mandanti</w:t>
      </w:r>
      <w:r w:rsidR="004946AE" w:rsidRPr="006C0A48">
        <w:rPr>
          <w:rFonts w:ascii="Arial" w:hAnsi="Arial" w:cs="Arial"/>
          <w:sz w:val="22"/>
          <w:szCs w:val="22"/>
        </w:rPr>
        <w:t>:</w:t>
      </w:r>
      <w:r w:rsidR="00C76265" w:rsidRPr="006C0A48">
        <w:rPr>
          <w:rFonts w:ascii="Arial" w:hAnsi="Arial" w:cs="Arial"/>
          <w:sz w:val="22"/>
          <w:szCs w:val="22"/>
        </w:rPr>
        <w:t xml:space="preserve"> </w:t>
      </w:r>
    </w:p>
    <w:p w:rsidR="004946AE" w:rsidRPr="006C0A48" w:rsidRDefault="004946AE" w:rsidP="00C76265">
      <w:pPr>
        <w:rPr>
          <w:rFonts w:ascii="Arial" w:hAnsi="Arial" w:cs="Arial"/>
          <w:sz w:val="22"/>
          <w:szCs w:val="22"/>
        </w:rPr>
      </w:pPr>
    </w:p>
    <w:p w:rsidR="004946AE" w:rsidRPr="006C0A48" w:rsidRDefault="004946AE" w:rsidP="00C7626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………………………………………………………………………………</w:t>
      </w:r>
      <w:r w:rsidR="002339AE" w:rsidRPr="006C0A48">
        <w:rPr>
          <w:rFonts w:ascii="Arial" w:hAnsi="Arial" w:cs="Arial"/>
        </w:rPr>
        <w:t>………</w:t>
      </w:r>
      <w:r w:rsidRPr="006C0A48">
        <w:rPr>
          <w:rFonts w:ascii="Arial" w:hAnsi="Arial" w:cs="Arial"/>
        </w:rPr>
        <w:t>…………</w:t>
      </w:r>
      <w:r w:rsidR="006C0A48">
        <w:rPr>
          <w:rFonts w:ascii="Arial" w:hAnsi="Arial" w:cs="Arial"/>
        </w:rPr>
        <w:t>……..</w:t>
      </w:r>
    </w:p>
    <w:p w:rsidR="004946AE" w:rsidRPr="006C0A48" w:rsidRDefault="004946AE" w:rsidP="00C7626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………………………………………………………………………………………</w:t>
      </w:r>
      <w:r w:rsidR="002339AE" w:rsidRPr="006C0A48">
        <w:rPr>
          <w:rFonts w:ascii="Arial" w:hAnsi="Arial" w:cs="Arial"/>
        </w:rPr>
        <w:t>…………</w:t>
      </w:r>
      <w:r w:rsidR="006C0A48">
        <w:rPr>
          <w:rFonts w:ascii="Arial" w:hAnsi="Arial" w:cs="Arial"/>
        </w:rPr>
        <w:t>……..</w:t>
      </w:r>
    </w:p>
    <w:p w:rsidR="004946AE" w:rsidRPr="006C0A48" w:rsidRDefault="002339AE" w:rsidP="00C76265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……………………………………………………………………………………………...…</w:t>
      </w:r>
      <w:r w:rsidR="0030467E" w:rsidRPr="006C0A48">
        <w:rPr>
          <w:rFonts w:ascii="Arial" w:hAnsi="Arial" w:cs="Arial"/>
        </w:rPr>
        <w:t>………………………………………………………………………………………</w:t>
      </w:r>
      <w:r w:rsidR="006C0A48">
        <w:rPr>
          <w:rFonts w:ascii="Arial" w:hAnsi="Arial" w:cs="Arial"/>
        </w:rPr>
        <w:t>………………………..</w:t>
      </w:r>
    </w:p>
    <w:p w:rsidR="00C76265" w:rsidRPr="006C0A48" w:rsidRDefault="00C76265" w:rsidP="006C0A48">
      <w:pPr>
        <w:ind w:left="360"/>
        <w:rPr>
          <w:rFonts w:ascii="Arial" w:hAnsi="Arial" w:cs="Arial"/>
        </w:rPr>
      </w:pPr>
    </w:p>
    <w:p w:rsidR="007C4905" w:rsidRPr="006C0A48" w:rsidRDefault="00705611" w:rsidP="007C4905">
      <w:pPr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>□</w:t>
      </w:r>
      <w:r w:rsidR="00C76265" w:rsidRPr="006C0A48">
        <w:rPr>
          <w:rFonts w:ascii="Arial" w:hAnsi="Arial" w:cs="Arial"/>
          <w:sz w:val="22"/>
          <w:szCs w:val="22"/>
        </w:rPr>
        <w:t xml:space="preserve"> </w:t>
      </w:r>
      <w:r w:rsidR="00EE7CB1" w:rsidRPr="006C0A48">
        <w:rPr>
          <w:rFonts w:ascii="Arial" w:hAnsi="Arial" w:cs="Arial"/>
          <w:sz w:val="22"/>
          <w:szCs w:val="22"/>
        </w:rPr>
        <w:t>capogruppo</w:t>
      </w:r>
      <w:r w:rsidR="006756A5" w:rsidRPr="006C0A48">
        <w:rPr>
          <w:rFonts w:ascii="Arial" w:hAnsi="Arial" w:cs="Arial"/>
          <w:sz w:val="22"/>
          <w:szCs w:val="22"/>
        </w:rPr>
        <w:t xml:space="preserve"> di un RT </w:t>
      </w:r>
      <w:r w:rsidR="00C76265" w:rsidRPr="006C0A48">
        <w:rPr>
          <w:rFonts w:ascii="Arial" w:hAnsi="Arial" w:cs="Arial"/>
          <w:sz w:val="22"/>
          <w:szCs w:val="22"/>
        </w:rPr>
        <w:t xml:space="preserve">non ancora costituito </w:t>
      </w:r>
      <w:r w:rsidR="004A0C3E" w:rsidRPr="006C0A48">
        <w:rPr>
          <w:rFonts w:ascii="Arial" w:hAnsi="Arial" w:cs="Arial"/>
          <w:sz w:val="22"/>
          <w:szCs w:val="22"/>
        </w:rPr>
        <w:t>di cui sono mandanti</w:t>
      </w:r>
      <w:r w:rsidR="00BD61CA" w:rsidRPr="006C0A48">
        <w:rPr>
          <w:rFonts w:ascii="Arial" w:hAnsi="Arial" w:cs="Arial"/>
          <w:sz w:val="22"/>
          <w:szCs w:val="22"/>
        </w:rPr>
        <w:t>:</w:t>
      </w:r>
      <w:r w:rsidR="004A0C3E" w:rsidRPr="006C0A48">
        <w:rPr>
          <w:rFonts w:ascii="Arial" w:hAnsi="Arial" w:cs="Arial"/>
          <w:sz w:val="22"/>
          <w:szCs w:val="22"/>
        </w:rPr>
        <w:t xml:space="preserve"> </w:t>
      </w:r>
    </w:p>
    <w:p w:rsidR="007C4905" w:rsidRPr="006C0A48" w:rsidRDefault="007C4905" w:rsidP="007C490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…………………………………………………………………………………………………</w:t>
      </w:r>
      <w:r w:rsidR="006C0A48">
        <w:rPr>
          <w:rFonts w:ascii="Arial" w:hAnsi="Arial" w:cs="Arial"/>
        </w:rPr>
        <w:t>………</w:t>
      </w:r>
    </w:p>
    <w:p w:rsidR="007C4905" w:rsidRPr="006C0A48" w:rsidRDefault="007C4905" w:rsidP="007C490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…………………………………………………………………………………………………</w:t>
      </w:r>
      <w:r w:rsidR="006C0A48">
        <w:rPr>
          <w:rFonts w:ascii="Arial" w:hAnsi="Arial" w:cs="Arial"/>
        </w:rPr>
        <w:t>………</w:t>
      </w:r>
    </w:p>
    <w:p w:rsidR="007C4905" w:rsidRPr="006C0A48" w:rsidRDefault="007C4905" w:rsidP="007C490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6C0A48">
        <w:rPr>
          <w:rFonts w:ascii="Arial" w:hAnsi="Arial" w:cs="Arial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  <w:r w:rsidR="006C0A48">
        <w:rPr>
          <w:rFonts w:ascii="Arial" w:hAnsi="Arial" w:cs="Arial"/>
        </w:rPr>
        <w:t>……………..</w:t>
      </w:r>
    </w:p>
    <w:p w:rsidR="00FE4BF9" w:rsidRPr="006C0A48" w:rsidRDefault="00FE4BF9" w:rsidP="006C3279">
      <w:pPr>
        <w:tabs>
          <w:tab w:val="left" w:pos="360"/>
        </w:tabs>
        <w:spacing w:before="100" w:beforeAutospacing="1" w:after="100" w:afterAutospacing="1"/>
        <w:ind w:left="708"/>
        <w:rPr>
          <w:rFonts w:ascii="Arial" w:hAnsi="Arial" w:cs="Arial"/>
          <w:sz w:val="22"/>
          <w:szCs w:val="22"/>
        </w:rPr>
      </w:pPr>
    </w:p>
    <w:p w:rsidR="009A6D92" w:rsidRPr="006C0A48" w:rsidRDefault="00C76265" w:rsidP="006C0A48">
      <w:pPr>
        <w:tabs>
          <w:tab w:val="left" w:pos="360"/>
        </w:tabs>
        <w:ind w:left="709"/>
        <w:jc w:val="center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 xml:space="preserve">Luogo e data </w:t>
      </w:r>
      <w:r w:rsidR="007459DC" w:rsidRPr="006C0A48">
        <w:rPr>
          <w:rFonts w:ascii="Arial" w:hAnsi="Arial" w:cs="Arial"/>
          <w:sz w:val="22"/>
          <w:szCs w:val="22"/>
        </w:rPr>
        <w:tab/>
      </w:r>
      <w:r w:rsidR="007459DC" w:rsidRPr="006C0A48">
        <w:rPr>
          <w:rFonts w:ascii="Arial" w:hAnsi="Arial" w:cs="Arial"/>
          <w:sz w:val="22"/>
          <w:szCs w:val="22"/>
        </w:rPr>
        <w:tab/>
      </w:r>
      <w:r w:rsidR="007459DC" w:rsidRPr="006C0A48">
        <w:rPr>
          <w:rFonts w:ascii="Arial" w:hAnsi="Arial" w:cs="Arial"/>
          <w:sz w:val="22"/>
          <w:szCs w:val="22"/>
        </w:rPr>
        <w:tab/>
      </w:r>
      <w:r w:rsidR="007459DC" w:rsidRPr="006C0A48">
        <w:rPr>
          <w:rFonts w:ascii="Arial" w:hAnsi="Arial" w:cs="Arial"/>
          <w:sz w:val="22"/>
          <w:szCs w:val="22"/>
        </w:rPr>
        <w:tab/>
        <w:t xml:space="preserve">  </w:t>
      </w:r>
      <w:r w:rsidR="00A9673A" w:rsidRPr="006C0A48">
        <w:rPr>
          <w:rFonts w:ascii="Arial" w:hAnsi="Arial" w:cs="Arial"/>
          <w:sz w:val="22"/>
          <w:szCs w:val="22"/>
        </w:rPr>
        <w:tab/>
      </w:r>
      <w:r w:rsidR="00A9673A" w:rsidRPr="006C0A48">
        <w:rPr>
          <w:rFonts w:ascii="Arial" w:hAnsi="Arial" w:cs="Arial"/>
          <w:sz w:val="22"/>
          <w:szCs w:val="22"/>
        </w:rPr>
        <w:tab/>
      </w:r>
      <w:r w:rsidR="00A9673A" w:rsidRPr="006C0A48">
        <w:rPr>
          <w:rFonts w:ascii="Arial" w:hAnsi="Arial" w:cs="Arial"/>
          <w:sz w:val="22"/>
          <w:szCs w:val="22"/>
        </w:rPr>
        <w:tab/>
      </w:r>
      <w:r w:rsidR="00A9673A" w:rsidRPr="006C0A48">
        <w:rPr>
          <w:rFonts w:ascii="Arial" w:hAnsi="Arial" w:cs="Arial"/>
          <w:sz w:val="22"/>
          <w:szCs w:val="22"/>
        </w:rPr>
        <w:tab/>
      </w:r>
      <w:r w:rsidR="00A9673A" w:rsidRPr="006C0A48">
        <w:rPr>
          <w:rFonts w:ascii="Arial" w:hAnsi="Arial" w:cs="Arial"/>
          <w:sz w:val="22"/>
          <w:szCs w:val="22"/>
        </w:rPr>
        <w:tab/>
      </w:r>
      <w:r w:rsidR="00A9673A" w:rsidRPr="006C0A48">
        <w:rPr>
          <w:rFonts w:ascii="Arial" w:hAnsi="Arial" w:cs="Arial"/>
          <w:sz w:val="22"/>
          <w:szCs w:val="22"/>
        </w:rPr>
        <w:tab/>
      </w:r>
      <w:r w:rsidR="006C3279" w:rsidRPr="006C0A48">
        <w:rPr>
          <w:rFonts w:ascii="Arial" w:hAnsi="Arial" w:cs="Arial"/>
          <w:sz w:val="22"/>
          <w:szCs w:val="22"/>
        </w:rPr>
        <w:tab/>
      </w:r>
      <w:r w:rsidR="006C3279" w:rsidRPr="006C0A48">
        <w:rPr>
          <w:rFonts w:ascii="Arial" w:hAnsi="Arial" w:cs="Arial"/>
          <w:sz w:val="22"/>
          <w:szCs w:val="22"/>
        </w:rPr>
        <w:tab/>
      </w:r>
      <w:r w:rsidR="006C3279" w:rsidRPr="006C0A48">
        <w:rPr>
          <w:rFonts w:ascii="Arial" w:hAnsi="Arial" w:cs="Arial"/>
          <w:sz w:val="22"/>
          <w:szCs w:val="22"/>
        </w:rPr>
        <w:tab/>
      </w:r>
      <w:r w:rsidR="009A6D92" w:rsidRPr="006C0A48">
        <w:rPr>
          <w:rFonts w:ascii="Arial" w:hAnsi="Arial" w:cs="Arial"/>
          <w:sz w:val="22"/>
          <w:szCs w:val="22"/>
        </w:rPr>
        <w:t xml:space="preserve">                                              FIRMA</w:t>
      </w:r>
    </w:p>
    <w:p w:rsidR="00F42A92" w:rsidRPr="006C0A48" w:rsidRDefault="006C0A48" w:rsidP="006C0A48">
      <w:pPr>
        <w:tabs>
          <w:tab w:val="left" w:pos="36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4DD5" w:rsidRPr="006C0A48">
        <w:rPr>
          <w:rFonts w:ascii="Arial" w:hAnsi="Arial" w:cs="Arial"/>
          <w:sz w:val="22"/>
          <w:szCs w:val="22"/>
        </w:rPr>
        <w:t xml:space="preserve"> </w:t>
      </w:r>
      <w:r w:rsidR="00435DAD" w:rsidRPr="006C0A48">
        <w:rPr>
          <w:rFonts w:ascii="Arial" w:hAnsi="Arial" w:cs="Arial"/>
          <w:i/>
          <w:sz w:val="22"/>
          <w:szCs w:val="22"/>
        </w:rPr>
        <w:t>(</w:t>
      </w:r>
      <w:r w:rsidR="00BA209B" w:rsidRPr="006C0A48">
        <w:rPr>
          <w:rFonts w:ascii="Arial" w:hAnsi="Arial" w:cs="Arial"/>
          <w:i/>
          <w:sz w:val="22"/>
          <w:szCs w:val="22"/>
        </w:rPr>
        <w:t xml:space="preserve">per </w:t>
      </w:r>
      <w:r w:rsidR="00D550F3" w:rsidRPr="006C0A48">
        <w:rPr>
          <w:rFonts w:ascii="Arial" w:hAnsi="Arial" w:cs="Arial"/>
          <w:i/>
          <w:sz w:val="22"/>
          <w:szCs w:val="22"/>
        </w:rPr>
        <w:t>RT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E532E" w:rsidRPr="006C0A48">
        <w:rPr>
          <w:rFonts w:ascii="Arial" w:hAnsi="Arial" w:cs="Arial"/>
          <w:i/>
          <w:sz w:val="22"/>
          <w:szCs w:val="22"/>
        </w:rPr>
        <w:t>firma de</w:t>
      </w:r>
      <w:r w:rsidR="00BA209B" w:rsidRPr="006C0A48">
        <w:rPr>
          <w:rFonts w:ascii="Arial" w:hAnsi="Arial" w:cs="Arial"/>
          <w:i/>
          <w:sz w:val="22"/>
          <w:szCs w:val="22"/>
        </w:rPr>
        <w:t>l capogruppo</w:t>
      </w:r>
      <w:r w:rsidR="0052595F" w:rsidRPr="006C0A48">
        <w:rPr>
          <w:rFonts w:ascii="Arial" w:hAnsi="Arial" w:cs="Arial"/>
          <w:i/>
          <w:sz w:val="22"/>
          <w:szCs w:val="22"/>
        </w:rPr>
        <w:t>)</w:t>
      </w:r>
    </w:p>
    <w:p w:rsidR="00C76265" w:rsidRPr="006C0A48" w:rsidRDefault="00F42A92" w:rsidP="00AF7F0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</w:p>
    <w:p w:rsidR="009E794D" w:rsidRPr="006C0A48" w:rsidRDefault="009E794D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9E794D" w:rsidRPr="006C0A48" w:rsidRDefault="009E794D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9E794D" w:rsidRPr="006C0A48" w:rsidRDefault="009E794D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E72347" w:rsidRPr="006C0A48" w:rsidRDefault="00E72347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6C0A48" w:rsidRDefault="006C0A48" w:rsidP="00731945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694E85" w:rsidRPr="006C0A48" w:rsidRDefault="00694E85" w:rsidP="00731945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6C0A48">
        <w:rPr>
          <w:rFonts w:ascii="Arial" w:hAnsi="Arial" w:cs="Arial"/>
          <w:b/>
          <w:sz w:val="22"/>
          <w:szCs w:val="22"/>
          <w:u w:val="single"/>
        </w:rPr>
        <w:t xml:space="preserve">Da compilare </w:t>
      </w:r>
      <w:r w:rsidR="00731945" w:rsidRPr="006C0A48">
        <w:rPr>
          <w:rFonts w:ascii="Arial" w:hAnsi="Arial" w:cs="Arial"/>
          <w:b/>
          <w:sz w:val="22"/>
          <w:szCs w:val="22"/>
          <w:u w:val="single"/>
        </w:rPr>
        <w:t>in</w:t>
      </w:r>
      <w:r w:rsidRPr="006C0A48">
        <w:rPr>
          <w:rFonts w:ascii="Arial" w:hAnsi="Arial" w:cs="Arial"/>
          <w:b/>
          <w:sz w:val="22"/>
          <w:szCs w:val="22"/>
          <w:u w:val="single"/>
        </w:rPr>
        <w:t xml:space="preserve"> caso di partecipazione in forma </w:t>
      </w:r>
      <w:r w:rsidR="00AB12FB" w:rsidRPr="006C0A48">
        <w:rPr>
          <w:rFonts w:ascii="Arial" w:hAnsi="Arial" w:cs="Arial"/>
          <w:b/>
          <w:sz w:val="22"/>
          <w:szCs w:val="22"/>
          <w:u w:val="single"/>
        </w:rPr>
        <w:t xml:space="preserve">di raggruppamento temporaneo </w:t>
      </w:r>
    </w:p>
    <w:p w:rsidR="006C0A48" w:rsidRDefault="006C0A48" w:rsidP="00270B7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 xml:space="preserve">Il/La sottoscritto/a _____________________ nato/a </w:t>
      </w:r>
      <w:proofErr w:type="spellStart"/>
      <w:r w:rsidRPr="006C0A48">
        <w:rPr>
          <w:rFonts w:ascii="Arial" w:hAnsi="Arial" w:cs="Arial"/>
          <w:sz w:val="22"/>
          <w:szCs w:val="22"/>
        </w:rPr>
        <w:t>a</w:t>
      </w:r>
      <w:proofErr w:type="spellEnd"/>
      <w:r w:rsidRPr="006C0A48">
        <w:rPr>
          <w:rFonts w:ascii="Arial" w:hAnsi="Arial" w:cs="Arial"/>
          <w:sz w:val="22"/>
          <w:szCs w:val="22"/>
        </w:rPr>
        <w:t xml:space="preserve"> ____________ il ________________ CF_______________ (</w:t>
      </w:r>
      <w:r w:rsidRPr="006C0A48">
        <w:rPr>
          <w:rFonts w:ascii="Arial" w:hAnsi="Arial" w:cs="Arial"/>
          <w:i/>
          <w:sz w:val="22"/>
          <w:szCs w:val="22"/>
        </w:rPr>
        <w:t>se del caso</w:t>
      </w:r>
      <w:r w:rsidRPr="006C0A48">
        <w:rPr>
          <w:rFonts w:ascii="Arial" w:hAnsi="Arial" w:cs="Arial"/>
          <w:sz w:val="22"/>
          <w:szCs w:val="22"/>
        </w:rPr>
        <w:t xml:space="preserve">) P. IVA_____________________ residente a ____________ (___), via ________________ n.______ </w:t>
      </w:r>
    </w:p>
    <w:p w:rsidR="006C0A48" w:rsidRPr="006C0A48" w:rsidRDefault="006C0A48" w:rsidP="00270B7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D05F31" w:rsidRPr="006C0A48" w:rsidRDefault="00070E6E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3EF0" wp14:editId="06D164D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688465"/>
                <wp:effectExtent l="9525" t="13970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6C0A48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D05F31" w:rsidRPr="006C0A48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05F31" w:rsidRPr="006C0A48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rocuratore generale/speciale, giusta procura allegata </w:t>
                            </w:r>
                          </w:p>
                          <w:p w:rsidR="00D05F31" w:rsidRPr="006C0A48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della ___________________________________ (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mandante di un costituendo RT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pt;margin-top:1.1pt;width:497.65pt;height:132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">
                <v:textbox style="mso-fit-shape-to-text:t">
                  <w:txbxContent>
                    <w:p w:rsidR="00D05F31" w:rsidRPr="006C0A48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D05F31" w:rsidRPr="006C0A48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D05F31" w:rsidRPr="006C0A48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rocuratore generale/speciale, giusta procura allegata </w:t>
                      </w:r>
                    </w:p>
                    <w:p w:rsidR="00D05F31" w:rsidRPr="006C0A48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della ___________________________________ (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mandante di un costituendo RT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Pr="006C0A48" w:rsidRDefault="00D05F31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D05F31" w:rsidRPr="006C0A48" w:rsidRDefault="00D05F31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D05F31" w:rsidRPr="006C0A48" w:rsidRDefault="00D05F31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D05F31" w:rsidRPr="006C0A48" w:rsidRDefault="00D05F31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94E85" w:rsidRDefault="00416D31" w:rsidP="00694E8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>dichiara di accettare il contenuto della presente domanda di partecipazione formulata dal</w:t>
      </w:r>
      <w:r w:rsidR="002B7E54" w:rsidRPr="006C0A48">
        <w:rPr>
          <w:rFonts w:ascii="Arial" w:hAnsi="Arial" w:cs="Arial"/>
          <w:sz w:val="22"/>
          <w:szCs w:val="22"/>
        </w:rPr>
        <w:t xml:space="preserve"> </w:t>
      </w:r>
      <w:r w:rsidRPr="006C0A48">
        <w:rPr>
          <w:rFonts w:ascii="Arial" w:hAnsi="Arial" w:cs="Arial"/>
          <w:sz w:val="22"/>
          <w:szCs w:val="22"/>
        </w:rPr>
        <w:t>capogruppo</w:t>
      </w:r>
    </w:p>
    <w:p w:rsidR="006C0A48" w:rsidRPr="006C0A48" w:rsidRDefault="006C0A48" w:rsidP="00694E8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0321CA" w:rsidRPr="006C0A48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 xml:space="preserve">                                                                            FIRMA</w:t>
      </w:r>
    </w:p>
    <w:p w:rsidR="006354D8" w:rsidRPr="006C0A48" w:rsidRDefault="006C0A48" w:rsidP="00C80165">
      <w:pPr>
        <w:tabs>
          <w:tab w:val="left" w:pos="360"/>
        </w:tabs>
        <w:ind w:left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0321CA" w:rsidRPr="006C0A48">
        <w:rPr>
          <w:rFonts w:ascii="Arial" w:hAnsi="Arial" w:cs="Arial"/>
          <w:sz w:val="22"/>
          <w:szCs w:val="22"/>
        </w:rPr>
        <w:t>(</w:t>
      </w:r>
      <w:r w:rsidR="000321CA" w:rsidRPr="006C0A48">
        <w:rPr>
          <w:rFonts w:ascii="Arial" w:hAnsi="Arial" w:cs="Arial"/>
          <w:i/>
          <w:sz w:val="22"/>
          <w:szCs w:val="22"/>
        </w:rPr>
        <w:t>mandante)</w:t>
      </w:r>
    </w:p>
    <w:p w:rsidR="006C0A48" w:rsidRDefault="000321CA" w:rsidP="00270B7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</w:p>
    <w:p w:rsidR="000321CA" w:rsidRPr="006C0A48" w:rsidRDefault="000321CA" w:rsidP="00270B7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  <w:r w:rsidRPr="006C0A48">
        <w:rPr>
          <w:rFonts w:ascii="Arial" w:hAnsi="Arial" w:cs="Arial"/>
          <w:sz w:val="22"/>
          <w:szCs w:val="22"/>
        </w:rPr>
        <w:tab/>
      </w:r>
    </w:p>
    <w:p w:rsidR="006C0A48" w:rsidRDefault="006C0A48" w:rsidP="002A7D5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C0A48" w:rsidRDefault="006C0A48" w:rsidP="002A7D5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C0A48" w:rsidRDefault="006C0A48" w:rsidP="002A7D5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D6086" w:rsidRDefault="008D6086" w:rsidP="002A7D5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70EB" w:rsidRPr="006C0A48" w:rsidRDefault="008B3714" w:rsidP="002A7D5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lastRenderedPageBreak/>
        <w:t xml:space="preserve">Il/La sottoscritto/a _____________________ nato/a </w:t>
      </w:r>
      <w:proofErr w:type="spellStart"/>
      <w:r w:rsidRPr="006C0A48">
        <w:rPr>
          <w:rFonts w:ascii="Arial" w:hAnsi="Arial" w:cs="Arial"/>
          <w:sz w:val="22"/>
          <w:szCs w:val="22"/>
        </w:rPr>
        <w:t>a</w:t>
      </w:r>
      <w:proofErr w:type="spellEnd"/>
      <w:r w:rsidRPr="006C0A48">
        <w:rPr>
          <w:rFonts w:ascii="Arial" w:hAnsi="Arial" w:cs="Arial"/>
          <w:sz w:val="22"/>
          <w:szCs w:val="22"/>
        </w:rPr>
        <w:t xml:space="preserve"> ____________ il ________________ CF_______________</w:t>
      </w:r>
      <w:r w:rsidR="00270B74" w:rsidRPr="006C0A48">
        <w:rPr>
          <w:rFonts w:ascii="Arial" w:hAnsi="Arial" w:cs="Arial"/>
          <w:sz w:val="22"/>
          <w:szCs w:val="22"/>
        </w:rPr>
        <w:t xml:space="preserve"> (</w:t>
      </w:r>
      <w:r w:rsidR="00270B74" w:rsidRPr="006C0A48">
        <w:rPr>
          <w:rFonts w:ascii="Arial" w:hAnsi="Arial" w:cs="Arial"/>
          <w:i/>
          <w:sz w:val="22"/>
          <w:szCs w:val="22"/>
        </w:rPr>
        <w:t>se del caso</w:t>
      </w:r>
      <w:r w:rsidR="00270B74" w:rsidRPr="006C0A48">
        <w:rPr>
          <w:rFonts w:ascii="Arial" w:hAnsi="Arial" w:cs="Arial"/>
          <w:sz w:val="22"/>
          <w:szCs w:val="22"/>
        </w:rPr>
        <w:t>) P. IVA_____________________</w:t>
      </w:r>
      <w:r w:rsidRPr="006C0A48">
        <w:rPr>
          <w:rFonts w:ascii="Arial" w:hAnsi="Arial" w:cs="Arial"/>
          <w:sz w:val="22"/>
          <w:szCs w:val="22"/>
        </w:rPr>
        <w:t xml:space="preserve"> residente a ____________ (___), via ________________ n.______ </w:t>
      </w:r>
    </w:p>
    <w:p w:rsidR="009674D1" w:rsidRPr="006C0A48" w:rsidRDefault="00070E6E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5616C" wp14:editId="11472841">
                <wp:simplePos x="0" y="0"/>
                <wp:positionH relativeFrom="column">
                  <wp:posOffset>43180</wp:posOffset>
                </wp:positionH>
                <wp:positionV relativeFrom="paragraph">
                  <wp:posOffset>29210</wp:posOffset>
                </wp:positionV>
                <wp:extent cx="6320155" cy="1688465"/>
                <wp:effectExtent l="5080" t="10160" r="889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14" w:rsidRPr="006C0A48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8B3714" w:rsidRPr="006C0A48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3714" w:rsidRPr="006C0A48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rocuratore generale/speciale, giusta procura allegata </w:t>
                            </w:r>
                          </w:p>
                          <w:p w:rsidR="008B3714" w:rsidRPr="006C0A48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della ___________________________________ (</w:t>
                            </w:r>
                            <w:r w:rsidRPr="006C0A4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mandante di un costituendo RT</w:t>
                            </w:r>
                            <w:r w:rsidRPr="006C0A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4pt;margin-top:2.3pt;width:497.65pt;height:13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">
                <v:textbox style="mso-fit-shape-to-text:t">
                  <w:txbxContent>
                    <w:p w:rsidR="008B3714" w:rsidRPr="006C0A48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8B3714" w:rsidRPr="006C0A48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8B3714" w:rsidRPr="006C0A48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rocuratore generale/speciale, giusta procura allegata </w:t>
                      </w:r>
                    </w:p>
                    <w:p w:rsidR="008B3714" w:rsidRPr="006C0A48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>della ___________________________________ (</w:t>
                      </w:r>
                      <w:r w:rsidRPr="006C0A4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mandante di un costituendo RT</w:t>
                      </w:r>
                      <w:r w:rsidRPr="006C0A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674D1" w:rsidRPr="006C0A48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8B3714" w:rsidRPr="006C0A48" w:rsidRDefault="008B3714" w:rsidP="008B371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>dichiara di accettare il contenuto della presente domanda di partecipazione formulata dal capogruppo</w:t>
      </w:r>
    </w:p>
    <w:p w:rsidR="006354D8" w:rsidRPr="006C0A48" w:rsidRDefault="00270B74" w:rsidP="006354D8">
      <w:pPr>
        <w:tabs>
          <w:tab w:val="left" w:pos="360"/>
        </w:tabs>
        <w:ind w:left="709"/>
        <w:jc w:val="center"/>
        <w:rPr>
          <w:rFonts w:ascii="Arial" w:hAnsi="Arial" w:cs="Arial"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 xml:space="preserve">         </w:t>
      </w:r>
      <w:r w:rsidR="006354D8" w:rsidRPr="006C0A48">
        <w:rPr>
          <w:rFonts w:ascii="Arial" w:hAnsi="Arial" w:cs="Arial"/>
          <w:sz w:val="22"/>
          <w:szCs w:val="22"/>
        </w:rPr>
        <w:t xml:space="preserve">                                                                      FIRMA</w:t>
      </w:r>
    </w:p>
    <w:p w:rsidR="008B3714" w:rsidRPr="006C0A48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  <w:r w:rsidRPr="006C0A48">
        <w:rPr>
          <w:rFonts w:ascii="Arial" w:hAnsi="Arial" w:cs="Arial"/>
          <w:sz w:val="22"/>
          <w:szCs w:val="22"/>
        </w:rPr>
        <w:t xml:space="preserve">                                                                                (</w:t>
      </w:r>
      <w:r w:rsidR="00E72347" w:rsidRPr="006C0A48">
        <w:rPr>
          <w:rFonts w:ascii="Arial" w:hAnsi="Arial" w:cs="Arial"/>
          <w:i/>
          <w:sz w:val="22"/>
          <w:szCs w:val="22"/>
        </w:rPr>
        <w:t>mandante</w:t>
      </w:r>
      <w:r w:rsidRPr="006C0A48">
        <w:rPr>
          <w:rFonts w:ascii="Arial" w:hAnsi="Arial" w:cs="Arial"/>
          <w:i/>
          <w:sz w:val="22"/>
          <w:szCs w:val="22"/>
        </w:rPr>
        <w:t>)</w:t>
      </w:r>
    </w:p>
    <w:p w:rsidR="002570EB" w:rsidRPr="006C0A48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2570EB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6C0A48" w:rsidRDefault="006C0A4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6C0A48" w:rsidRDefault="006C0A4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6C0A48" w:rsidRDefault="006C0A4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6C0A48" w:rsidRDefault="006C0A4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6C0A48" w:rsidRDefault="006C0A4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6C0A48" w:rsidRPr="006C0A48" w:rsidRDefault="006C0A4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2570EB" w:rsidRPr="006C0A48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2570EB" w:rsidRPr="006C0A48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  <w:sz w:val="22"/>
          <w:szCs w:val="22"/>
        </w:rPr>
      </w:pPr>
    </w:p>
    <w:p w:rsidR="002570EB" w:rsidRPr="006C0A48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4474" w:rsidRPr="006C0A48" w:rsidTr="003C0137">
        <w:trPr>
          <w:trHeight w:val="4526"/>
        </w:trPr>
        <w:tc>
          <w:tcPr>
            <w:tcW w:w="9778" w:type="dxa"/>
          </w:tcPr>
          <w:p w:rsidR="001C4474" w:rsidRPr="006C0A48" w:rsidRDefault="002771F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0A48">
              <w:rPr>
                <w:rFonts w:ascii="Arial" w:hAnsi="Arial" w:cs="Arial"/>
                <w:sz w:val="22"/>
                <w:szCs w:val="22"/>
              </w:rPr>
              <w:tab/>
            </w:r>
          </w:p>
          <w:p w:rsidR="001C4474" w:rsidRPr="006C0A48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0A48">
              <w:rPr>
                <w:rFonts w:ascii="Arial" w:hAnsi="Arial" w:cs="Arial"/>
                <w:b/>
                <w:sz w:val="22"/>
                <w:szCs w:val="22"/>
                <w:u w:val="single"/>
              </w:rPr>
              <w:t>Da a</w:t>
            </w:r>
            <w:r w:rsidR="001C4474" w:rsidRPr="006C0A48">
              <w:rPr>
                <w:rFonts w:ascii="Arial" w:hAnsi="Arial" w:cs="Arial"/>
                <w:b/>
                <w:sz w:val="22"/>
                <w:szCs w:val="22"/>
                <w:u w:val="single"/>
              </w:rPr>
              <w:t>llegare:</w:t>
            </w:r>
          </w:p>
          <w:p w:rsidR="001C4474" w:rsidRPr="006C0A48" w:rsidRDefault="001C4474" w:rsidP="001C447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C4474" w:rsidRPr="006C0A48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6C0A48">
              <w:rPr>
                <w:rFonts w:ascii="Arial" w:hAnsi="Arial" w:cs="Arial"/>
                <w:sz w:val="22"/>
                <w:szCs w:val="22"/>
              </w:rPr>
              <w:t>copia di un</w:t>
            </w:r>
            <w:r w:rsidR="001C4474" w:rsidRPr="006C0A48">
              <w:rPr>
                <w:rFonts w:ascii="Arial" w:hAnsi="Arial" w:cs="Arial"/>
                <w:sz w:val="22"/>
                <w:szCs w:val="22"/>
              </w:rPr>
              <w:t xml:space="preserve"> documento di </w:t>
            </w:r>
            <w:r w:rsidRPr="006C0A48">
              <w:rPr>
                <w:rFonts w:ascii="Arial" w:hAnsi="Arial" w:cs="Arial"/>
                <w:sz w:val="22"/>
                <w:szCs w:val="22"/>
              </w:rPr>
              <w:t xml:space="preserve">riconoscimento </w:t>
            </w:r>
            <w:r w:rsidR="007459DC" w:rsidRPr="006C0A48">
              <w:rPr>
                <w:rFonts w:ascii="Arial" w:hAnsi="Arial" w:cs="Arial"/>
                <w:sz w:val="22"/>
                <w:szCs w:val="22"/>
              </w:rPr>
              <w:t>in corso di validità</w:t>
            </w:r>
            <w:r w:rsidR="001C4474" w:rsidRPr="006C0A48">
              <w:rPr>
                <w:rFonts w:ascii="Arial" w:hAnsi="Arial" w:cs="Arial"/>
                <w:sz w:val="22"/>
                <w:szCs w:val="22"/>
              </w:rPr>
              <w:t xml:space="preserve"> del</w:t>
            </w:r>
            <w:r w:rsidR="007459DC" w:rsidRPr="006C0A48">
              <w:rPr>
                <w:rFonts w:ascii="Arial" w:hAnsi="Arial" w:cs="Arial"/>
                <w:sz w:val="22"/>
                <w:szCs w:val="22"/>
              </w:rPr>
              <w:t>/i</w:t>
            </w:r>
            <w:r w:rsidR="001C4474" w:rsidRPr="006C0A48">
              <w:rPr>
                <w:rFonts w:ascii="Arial" w:hAnsi="Arial" w:cs="Arial"/>
                <w:sz w:val="22"/>
                <w:szCs w:val="22"/>
              </w:rPr>
              <w:t xml:space="preserve"> sottoscrittore</w:t>
            </w:r>
            <w:r w:rsidR="007459DC" w:rsidRPr="006C0A48">
              <w:rPr>
                <w:rFonts w:ascii="Arial" w:hAnsi="Arial" w:cs="Arial"/>
                <w:sz w:val="22"/>
                <w:szCs w:val="22"/>
              </w:rPr>
              <w:t>/i</w:t>
            </w:r>
            <w:r w:rsidR="001C4474" w:rsidRPr="006C0A4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C4474" w:rsidRPr="006C0A48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750BD9" w:rsidRPr="006C0A48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6C0A48">
              <w:rPr>
                <w:rFonts w:ascii="Arial" w:hAnsi="Arial" w:cs="Arial"/>
                <w:i/>
              </w:rPr>
              <w:t>(se del caso)</w:t>
            </w:r>
            <w:r w:rsidRPr="006C0A48">
              <w:rPr>
                <w:rFonts w:ascii="Arial" w:hAnsi="Arial" w:cs="Arial"/>
              </w:rPr>
              <w:t xml:space="preserve"> procura;</w:t>
            </w:r>
          </w:p>
          <w:p w:rsidR="00750BD9" w:rsidRPr="006C0A48" w:rsidRDefault="00750BD9" w:rsidP="00750BD9">
            <w:pPr>
              <w:pStyle w:val="Paragrafoelenco"/>
              <w:rPr>
                <w:rFonts w:ascii="Arial" w:hAnsi="Arial" w:cs="Arial"/>
              </w:rPr>
            </w:pPr>
          </w:p>
          <w:p w:rsidR="001C4474" w:rsidRPr="006C0A48" w:rsidRDefault="008D4CEF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6C0A48">
              <w:rPr>
                <w:rFonts w:ascii="Arial" w:hAnsi="Arial" w:cs="Arial"/>
                <w:i/>
              </w:rPr>
              <w:t xml:space="preserve">(nel caso di RT </w:t>
            </w:r>
            <w:r w:rsidR="001C4474" w:rsidRPr="006C0A48">
              <w:rPr>
                <w:rFonts w:ascii="Arial" w:hAnsi="Arial" w:cs="Arial"/>
                <w:i/>
              </w:rPr>
              <w:t>costituit</w:t>
            </w:r>
            <w:r w:rsidR="00162B8C" w:rsidRPr="006C0A48">
              <w:rPr>
                <w:rFonts w:ascii="Arial" w:hAnsi="Arial" w:cs="Arial"/>
                <w:i/>
              </w:rPr>
              <w:t>o</w:t>
            </w:r>
            <w:r w:rsidR="001C4474" w:rsidRPr="006C0A48">
              <w:rPr>
                <w:rFonts w:ascii="Arial" w:hAnsi="Arial" w:cs="Arial"/>
                <w:i/>
              </w:rPr>
              <w:t>)</w:t>
            </w:r>
            <w:r w:rsidR="001C4474" w:rsidRPr="006C0A48">
              <w:rPr>
                <w:rFonts w:ascii="Arial" w:hAnsi="Arial" w:cs="Arial"/>
              </w:rPr>
              <w:t xml:space="preserve"> atto costitutivo contenente il mandato collettivo speciale con rappresentanza conferito da</w:t>
            </w:r>
            <w:r w:rsidR="00E8624E" w:rsidRPr="006C0A48">
              <w:rPr>
                <w:rFonts w:ascii="Arial" w:hAnsi="Arial" w:cs="Arial"/>
              </w:rPr>
              <w:t>i</w:t>
            </w:r>
            <w:r w:rsidR="001C4474" w:rsidRPr="006C0A48">
              <w:rPr>
                <w:rFonts w:ascii="Arial" w:hAnsi="Arial" w:cs="Arial"/>
              </w:rPr>
              <w:t xml:space="preserve"> mandanti </w:t>
            </w:r>
            <w:r w:rsidR="0001045A" w:rsidRPr="006C0A48">
              <w:rPr>
                <w:rFonts w:ascii="Arial" w:hAnsi="Arial" w:cs="Arial"/>
              </w:rPr>
              <w:t>al</w:t>
            </w:r>
            <w:r w:rsidR="0021496E" w:rsidRPr="006C0A48">
              <w:rPr>
                <w:rFonts w:ascii="Arial" w:hAnsi="Arial" w:cs="Arial"/>
              </w:rPr>
              <w:t xml:space="preserve"> soggetto designato</w:t>
            </w:r>
            <w:r w:rsidR="0001045A" w:rsidRPr="006C0A48">
              <w:rPr>
                <w:rFonts w:ascii="Arial" w:hAnsi="Arial" w:cs="Arial"/>
              </w:rPr>
              <w:t xml:space="preserve"> capogruppo</w:t>
            </w:r>
            <w:r w:rsidR="0021496E" w:rsidRPr="006C0A48">
              <w:rPr>
                <w:rFonts w:ascii="Arial" w:hAnsi="Arial" w:cs="Arial"/>
              </w:rPr>
              <w:t>, che dovrà risultare da scrittura privata autenticata</w:t>
            </w:r>
            <w:r w:rsidR="007D0BDB" w:rsidRPr="006C0A48">
              <w:rPr>
                <w:rFonts w:ascii="Arial" w:hAnsi="Arial" w:cs="Arial"/>
              </w:rPr>
              <w:t>;</w:t>
            </w:r>
          </w:p>
          <w:p w:rsidR="001C4474" w:rsidRPr="006C0A48" w:rsidRDefault="001C4474" w:rsidP="001C4474">
            <w:pPr>
              <w:pStyle w:val="Paragrafoelenco"/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</w:p>
          <w:p w:rsidR="001C4474" w:rsidRPr="006C0A48" w:rsidRDefault="00216B3D" w:rsidP="00E72347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6C0A48">
              <w:rPr>
                <w:rFonts w:ascii="Arial" w:hAnsi="Arial" w:cs="Arial"/>
                <w:i/>
              </w:rPr>
              <w:t xml:space="preserve">(nel caso RT </w:t>
            </w:r>
            <w:r w:rsidR="001C4474" w:rsidRPr="006C0A48">
              <w:rPr>
                <w:rFonts w:ascii="Arial" w:hAnsi="Arial" w:cs="Arial"/>
                <w:i/>
              </w:rPr>
              <w:t>costituendo)</w:t>
            </w:r>
            <w:r w:rsidR="00E65028" w:rsidRPr="006C0A48">
              <w:rPr>
                <w:rFonts w:ascii="Arial" w:hAnsi="Arial" w:cs="Arial"/>
              </w:rPr>
              <w:t xml:space="preserve"> dichiarazione sottoscritta da </w:t>
            </w:r>
            <w:r w:rsidR="001C4474" w:rsidRPr="006C0A48">
              <w:rPr>
                <w:rFonts w:ascii="Arial" w:hAnsi="Arial" w:cs="Arial"/>
              </w:rPr>
              <w:t xml:space="preserve">tutti i </w:t>
            </w:r>
            <w:r w:rsidR="00BA0AA9" w:rsidRPr="006C0A48">
              <w:rPr>
                <w:rFonts w:ascii="Arial" w:hAnsi="Arial" w:cs="Arial"/>
              </w:rPr>
              <w:t>componenti</w:t>
            </w:r>
            <w:r w:rsidR="001C4474" w:rsidRPr="006C0A48">
              <w:rPr>
                <w:rFonts w:ascii="Arial" w:hAnsi="Arial" w:cs="Arial"/>
              </w:rPr>
              <w:t xml:space="preserve"> contenente l’impegno</w:t>
            </w:r>
            <w:r w:rsidR="00BA0AA9" w:rsidRPr="006C0A48">
              <w:rPr>
                <w:rFonts w:ascii="Arial" w:hAnsi="Arial" w:cs="Arial"/>
              </w:rPr>
              <w:t xml:space="preserve"> a </w:t>
            </w:r>
            <w:r w:rsidR="001C4474" w:rsidRPr="006C0A48">
              <w:rPr>
                <w:rFonts w:ascii="Arial" w:hAnsi="Arial" w:cs="Arial"/>
              </w:rPr>
              <w:t xml:space="preserve"> </w:t>
            </w:r>
            <w:r w:rsidR="00BA0AA9" w:rsidRPr="006C0A48">
              <w:rPr>
                <w:rFonts w:ascii="Arial" w:hAnsi="Arial" w:cs="Arial"/>
              </w:rPr>
              <w:t>conferire, in caso di aggiudicazione, mandato collettivo speciale con rappresentanza al capogruppo</w:t>
            </w:r>
            <w:r w:rsidR="00DF7F98" w:rsidRPr="006C0A48">
              <w:rPr>
                <w:rFonts w:ascii="Arial" w:hAnsi="Arial" w:cs="Arial"/>
              </w:rPr>
              <w:t>.</w:t>
            </w:r>
            <w:r w:rsidR="00BA0AA9" w:rsidRPr="006C0A48">
              <w:rPr>
                <w:rFonts w:ascii="Arial" w:hAnsi="Arial" w:cs="Arial"/>
              </w:rPr>
              <w:t xml:space="preserve"> </w:t>
            </w:r>
          </w:p>
        </w:tc>
      </w:tr>
    </w:tbl>
    <w:p w:rsidR="001C4474" w:rsidRPr="006C0A48" w:rsidRDefault="001C4474" w:rsidP="001C4474">
      <w:pPr>
        <w:pStyle w:val="Paragrafoelenco"/>
        <w:spacing w:line="300" w:lineRule="exact"/>
        <w:jc w:val="both"/>
        <w:rPr>
          <w:rFonts w:ascii="Arial" w:hAnsi="Arial" w:cs="Arial"/>
        </w:rPr>
      </w:pPr>
    </w:p>
    <w:sectPr w:rsidR="001C4474" w:rsidRPr="006C0A48" w:rsidSect="00AA09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E6" w:rsidRDefault="000914E6">
      <w:r>
        <w:separator/>
      </w:r>
    </w:p>
  </w:endnote>
  <w:endnote w:type="continuationSeparator" w:id="0">
    <w:p w:rsidR="000914E6" w:rsidRDefault="000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D608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D608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D608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D6086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E6" w:rsidRDefault="000914E6">
      <w:r>
        <w:separator/>
      </w:r>
    </w:p>
  </w:footnote>
  <w:footnote w:type="continuationSeparator" w:id="0">
    <w:p w:rsidR="000914E6" w:rsidRDefault="0009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6" w:rsidRPr="00DE462B" w:rsidRDefault="00097C66" w:rsidP="00916FC2">
    <w:pPr>
      <w:pStyle w:val="Intestazione"/>
      <w:ind w:left="3677" w:firstLine="4819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0914E6" w:rsidRPr="00916FC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="004439CA">
      <w:rPr>
        <w:rFonts w:ascii="Arial" w:hAnsi="Arial" w:cs="Arial"/>
        <w:sz w:val="20"/>
        <w:szCs w:val="20"/>
      </w:rPr>
      <w:t>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E6" w:rsidRPr="00006C5F" w:rsidRDefault="00E34055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C80165">
      <w:rPr>
        <w:rFonts w:ascii="Arial" w:hAnsi="Arial" w:cs="Arial"/>
        <w:sz w:val="20"/>
        <w:szCs w:val="20"/>
      </w:rPr>
      <w:t xml:space="preserve">Allegato </w:t>
    </w:r>
    <w:r w:rsidR="00C80165">
      <w:rPr>
        <w:rFonts w:ascii="Arial" w:hAnsi="Arial" w:cs="Arial"/>
        <w:sz w:val="20"/>
        <w:szCs w:val="20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2"/>
      </v:shape>
    </w:pict>
  </w:numPicBullet>
  <w:numPicBullet w:numPicBulletId="1">
    <w:pict>
      <v:shape id="_x0000_i1102" type="#_x0000_t75" alt="Rosone" style="width:11.25pt;height:12pt;visibility:visible;mso-wrap-style:square" o:bullet="t">
        <v:imagedata r:id="rId2" o:title="Rosone"/>
      </v:shape>
    </w:pict>
  </w:numPicBullet>
  <w:abstractNum w:abstractNumId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27"/>
  </w:num>
  <w:num w:numId="9">
    <w:abstractNumId w:val="2"/>
  </w:num>
  <w:num w:numId="10">
    <w:abstractNumId w:val="28"/>
  </w:num>
  <w:num w:numId="11">
    <w:abstractNumId w:val="8"/>
  </w:num>
  <w:num w:numId="12">
    <w:abstractNumId w:val="11"/>
  </w:num>
  <w:num w:numId="13">
    <w:abstractNumId w:val="30"/>
  </w:num>
  <w:num w:numId="14">
    <w:abstractNumId w:val="32"/>
  </w:num>
  <w:num w:numId="15">
    <w:abstractNumId w:val="31"/>
  </w:num>
  <w:num w:numId="16">
    <w:abstractNumId w:val="18"/>
  </w:num>
  <w:num w:numId="17">
    <w:abstractNumId w:val="5"/>
  </w:num>
  <w:num w:numId="18">
    <w:abstractNumId w:val="10"/>
  </w:num>
  <w:num w:numId="19">
    <w:abstractNumId w:val="3"/>
  </w:num>
  <w:num w:numId="20">
    <w:abstractNumId w:val="24"/>
  </w:num>
  <w:num w:numId="21">
    <w:abstractNumId w:val="15"/>
  </w:num>
  <w:num w:numId="22">
    <w:abstractNumId w:val="29"/>
  </w:num>
  <w:num w:numId="23">
    <w:abstractNumId w:val="7"/>
  </w:num>
  <w:num w:numId="24">
    <w:abstractNumId w:val="13"/>
  </w:num>
  <w:num w:numId="25">
    <w:abstractNumId w:val="1"/>
  </w:num>
  <w:num w:numId="26">
    <w:abstractNumId w:val="6"/>
  </w:num>
  <w:num w:numId="27">
    <w:abstractNumId w:val="14"/>
  </w:num>
  <w:num w:numId="28">
    <w:abstractNumId w:val="26"/>
  </w:num>
  <w:num w:numId="29">
    <w:abstractNumId w:val="25"/>
  </w:num>
  <w:num w:numId="30">
    <w:abstractNumId w:val="19"/>
  </w:num>
  <w:num w:numId="31">
    <w:abstractNumId w:val="20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045A"/>
    <w:rsid w:val="00013D3D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5593"/>
    <w:rsid w:val="00065982"/>
    <w:rsid w:val="00070E6E"/>
    <w:rsid w:val="00072F82"/>
    <w:rsid w:val="0007386E"/>
    <w:rsid w:val="00077B4A"/>
    <w:rsid w:val="00077E98"/>
    <w:rsid w:val="00080940"/>
    <w:rsid w:val="0008237A"/>
    <w:rsid w:val="00083A14"/>
    <w:rsid w:val="000914E6"/>
    <w:rsid w:val="00096814"/>
    <w:rsid w:val="00097C66"/>
    <w:rsid w:val="000B434C"/>
    <w:rsid w:val="000B4E80"/>
    <w:rsid w:val="000B6155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F61D9"/>
    <w:rsid w:val="0010246B"/>
    <w:rsid w:val="00102923"/>
    <w:rsid w:val="001053BB"/>
    <w:rsid w:val="00107547"/>
    <w:rsid w:val="00113358"/>
    <w:rsid w:val="00121F60"/>
    <w:rsid w:val="0012689A"/>
    <w:rsid w:val="00127C6F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7225B"/>
    <w:rsid w:val="0017354A"/>
    <w:rsid w:val="00173B3E"/>
    <w:rsid w:val="001773B3"/>
    <w:rsid w:val="001838AF"/>
    <w:rsid w:val="00194DDF"/>
    <w:rsid w:val="001A0895"/>
    <w:rsid w:val="001A4195"/>
    <w:rsid w:val="001A4374"/>
    <w:rsid w:val="001A76DD"/>
    <w:rsid w:val="001B0CBB"/>
    <w:rsid w:val="001B1B5F"/>
    <w:rsid w:val="001C103D"/>
    <w:rsid w:val="001C26A3"/>
    <w:rsid w:val="001C4474"/>
    <w:rsid w:val="001C553A"/>
    <w:rsid w:val="001D06CF"/>
    <w:rsid w:val="001D3391"/>
    <w:rsid w:val="001D4C2E"/>
    <w:rsid w:val="001D6070"/>
    <w:rsid w:val="001D7665"/>
    <w:rsid w:val="001E2FC2"/>
    <w:rsid w:val="001E4974"/>
    <w:rsid w:val="001E4A94"/>
    <w:rsid w:val="001E6D49"/>
    <w:rsid w:val="001F2587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BC5"/>
    <w:rsid w:val="002537CB"/>
    <w:rsid w:val="002570EB"/>
    <w:rsid w:val="00261C9E"/>
    <w:rsid w:val="00263D22"/>
    <w:rsid w:val="00265319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3120"/>
    <w:rsid w:val="002A4413"/>
    <w:rsid w:val="002A4B8A"/>
    <w:rsid w:val="002A5090"/>
    <w:rsid w:val="002A5354"/>
    <w:rsid w:val="002A7D51"/>
    <w:rsid w:val="002B0464"/>
    <w:rsid w:val="002B2431"/>
    <w:rsid w:val="002B2A25"/>
    <w:rsid w:val="002B63D3"/>
    <w:rsid w:val="002B7E54"/>
    <w:rsid w:val="002C1948"/>
    <w:rsid w:val="002C25A5"/>
    <w:rsid w:val="002C4132"/>
    <w:rsid w:val="002C6D89"/>
    <w:rsid w:val="002D46A1"/>
    <w:rsid w:val="002E0B17"/>
    <w:rsid w:val="002E29C0"/>
    <w:rsid w:val="002E59D0"/>
    <w:rsid w:val="002F1569"/>
    <w:rsid w:val="002F22CB"/>
    <w:rsid w:val="002F3DCE"/>
    <w:rsid w:val="002F3F39"/>
    <w:rsid w:val="00302A09"/>
    <w:rsid w:val="0030467E"/>
    <w:rsid w:val="00310814"/>
    <w:rsid w:val="00312440"/>
    <w:rsid w:val="0031476A"/>
    <w:rsid w:val="00322218"/>
    <w:rsid w:val="00324EAA"/>
    <w:rsid w:val="003270F6"/>
    <w:rsid w:val="00331287"/>
    <w:rsid w:val="00331AFF"/>
    <w:rsid w:val="00332C1C"/>
    <w:rsid w:val="0034784B"/>
    <w:rsid w:val="003577F4"/>
    <w:rsid w:val="00363EC7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6010"/>
    <w:rsid w:val="003E628F"/>
    <w:rsid w:val="003F055E"/>
    <w:rsid w:val="003F5193"/>
    <w:rsid w:val="003F5643"/>
    <w:rsid w:val="003F6838"/>
    <w:rsid w:val="003F6EB7"/>
    <w:rsid w:val="003F731D"/>
    <w:rsid w:val="0040572F"/>
    <w:rsid w:val="00406D26"/>
    <w:rsid w:val="00407E81"/>
    <w:rsid w:val="00410033"/>
    <w:rsid w:val="004142B5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68B4"/>
    <w:rsid w:val="00462345"/>
    <w:rsid w:val="00463FCD"/>
    <w:rsid w:val="004713CC"/>
    <w:rsid w:val="00471666"/>
    <w:rsid w:val="00472686"/>
    <w:rsid w:val="00473BEC"/>
    <w:rsid w:val="00474773"/>
    <w:rsid w:val="00476432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B1C3D"/>
    <w:rsid w:val="005B1F35"/>
    <w:rsid w:val="005B41B1"/>
    <w:rsid w:val="005B55F9"/>
    <w:rsid w:val="005B5BB2"/>
    <w:rsid w:val="005C1A72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1436E"/>
    <w:rsid w:val="00617A70"/>
    <w:rsid w:val="006224D1"/>
    <w:rsid w:val="006234B3"/>
    <w:rsid w:val="00624975"/>
    <w:rsid w:val="00630555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663"/>
    <w:rsid w:val="00657A7C"/>
    <w:rsid w:val="00664C4C"/>
    <w:rsid w:val="00664E33"/>
    <w:rsid w:val="00665CB5"/>
    <w:rsid w:val="00666F59"/>
    <w:rsid w:val="00670022"/>
    <w:rsid w:val="0067055E"/>
    <w:rsid w:val="00670CAB"/>
    <w:rsid w:val="00674302"/>
    <w:rsid w:val="0067519E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A8"/>
    <w:rsid w:val="00694E85"/>
    <w:rsid w:val="00697CD1"/>
    <w:rsid w:val="006A013B"/>
    <w:rsid w:val="006A05D1"/>
    <w:rsid w:val="006A4F4E"/>
    <w:rsid w:val="006A507E"/>
    <w:rsid w:val="006B3E22"/>
    <w:rsid w:val="006B4671"/>
    <w:rsid w:val="006B60A6"/>
    <w:rsid w:val="006C0A48"/>
    <w:rsid w:val="006C29E8"/>
    <w:rsid w:val="006C325B"/>
    <w:rsid w:val="006C3279"/>
    <w:rsid w:val="006C4988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211A0"/>
    <w:rsid w:val="007231A2"/>
    <w:rsid w:val="007266A3"/>
    <w:rsid w:val="00731945"/>
    <w:rsid w:val="00734185"/>
    <w:rsid w:val="00737E9E"/>
    <w:rsid w:val="007416F7"/>
    <w:rsid w:val="007459DC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2636"/>
    <w:rsid w:val="00796EB8"/>
    <w:rsid w:val="007A071A"/>
    <w:rsid w:val="007A4080"/>
    <w:rsid w:val="007A7465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985"/>
    <w:rsid w:val="00807410"/>
    <w:rsid w:val="00807C05"/>
    <w:rsid w:val="00813FBC"/>
    <w:rsid w:val="008148A8"/>
    <w:rsid w:val="008171B8"/>
    <w:rsid w:val="00817772"/>
    <w:rsid w:val="00820224"/>
    <w:rsid w:val="008225C2"/>
    <w:rsid w:val="00824344"/>
    <w:rsid w:val="008243B8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B1D64"/>
    <w:rsid w:val="008B21B1"/>
    <w:rsid w:val="008B3714"/>
    <w:rsid w:val="008D00AF"/>
    <w:rsid w:val="008D08F6"/>
    <w:rsid w:val="008D10C3"/>
    <w:rsid w:val="008D401F"/>
    <w:rsid w:val="008D4CEF"/>
    <w:rsid w:val="008D6086"/>
    <w:rsid w:val="008E0919"/>
    <w:rsid w:val="008E14F1"/>
    <w:rsid w:val="008F0415"/>
    <w:rsid w:val="008F2C40"/>
    <w:rsid w:val="00900BF2"/>
    <w:rsid w:val="009030E3"/>
    <w:rsid w:val="00903A29"/>
    <w:rsid w:val="00911426"/>
    <w:rsid w:val="00916FC2"/>
    <w:rsid w:val="0092797C"/>
    <w:rsid w:val="00937F6D"/>
    <w:rsid w:val="00944391"/>
    <w:rsid w:val="00944B43"/>
    <w:rsid w:val="00947699"/>
    <w:rsid w:val="00954F86"/>
    <w:rsid w:val="00960D8B"/>
    <w:rsid w:val="00962300"/>
    <w:rsid w:val="009674D1"/>
    <w:rsid w:val="0097089F"/>
    <w:rsid w:val="00971606"/>
    <w:rsid w:val="00973BE1"/>
    <w:rsid w:val="009761BF"/>
    <w:rsid w:val="0097707D"/>
    <w:rsid w:val="009807F7"/>
    <w:rsid w:val="00984985"/>
    <w:rsid w:val="00986D61"/>
    <w:rsid w:val="00993382"/>
    <w:rsid w:val="009A2667"/>
    <w:rsid w:val="009A6D92"/>
    <w:rsid w:val="009B14D9"/>
    <w:rsid w:val="009B25C7"/>
    <w:rsid w:val="009B42F0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648A"/>
    <w:rsid w:val="00A70BEA"/>
    <w:rsid w:val="00A71E97"/>
    <w:rsid w:val="00A76DF5"/>
    <w:rsid w:val="00A821EA"/>
    <w:rsid w:val="00A83DC4"/>
    <w:rsid w:val="00A84882"/>
    <w:rsid w:val="00A86023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50FA"/>
    <w:rsid w:val="00AC6A60"/>
    <w:rsid w:val="00AC7AD6"/>
    <w:rsid w:val="00AD0BCC"/>
    <w:rsid w:val="00AD24D9"/>
    <w:rsid w:val="00AD3E07"/>
    <w:rsid w:val="00AD5EDA"/>
    <w:rsid w:val="00AD7F0A"/>
    <w:rsid w:val="00AE0FD2"/>
    <w:rsid w:val="00AE1BEF"/>
    <w:rsid w:val="00AE453D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4B27"/>
    <w:rsid w:val="00B260D9"/>
    <w:rsid w:val="00B30655"/>
    <w:rsid w:val="00B3776E"/>
    <w:rsid w:val="00B42568"/>
    <w:rsid w:val="00B42CAE"/>
    <w:rsid w:val="00B42F63"/>
    <w:rsid w:val="00B43432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CA6"/>
    <w:rsid w:val="00BD3830"/>
    <w:rsid w:val="00BD4BCF"/>
    <w:rsid w:val="00BD5487"/>
    <w:rsid w:val="00BD61CA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6265"/>
    <w:rsid w:val="00C80165"/>
    <w:rsid w:val="00C8253B"/>
    <w:rsid w:val="00C82C10"/>
    <w:rsid w:val="00C94659"/>
    <w:rsid w:val="00C9673B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7806"/>
    <w:rsid w:val="00CF23E2"/>
    <w:rsid w:val="00CF389A"/>
    <w:rsid w:val="00CF539A"/>
    <w:rsid w:val="00CF799B"/>
    <w:rsid w:val="00CF7ADD"/>
    <w:rsid w:val="00D00EA2"/>
    <w:rsid w:val="00D05F31"/>
    <w:rsid w:val="00D157CE"/>
    <w:rsid w:val="00D15D5B"/>
    <w:rsid w:val="00D2086A"/>
    <w:rsid w:val="00D231EA"/>
    <w:rsid w:val="00D23B5B"/>
    <w:rsid w:val="00D273E1"/>
    <w:rsid w:val="00D33048"/>
    <w:rsid w:val="00D34060"/>
    <w:rsid w:val="00D3497A"/>
    <w:rsid w:val="00D37942"/>
    <w:rsid w:val="00D452D8"/>
    <w:rsid w:val="00D47FA1"/>
    <w:rsid w:val="00D501DD"/>
    <w:rsid w:val="00D535A5"/>
    <w:rsid w:val="00D550F3"/>
    <w:rsid w:val="00D57671"/>
    <w:rsid w:val="00D613DA"/>
    <w:rsid w:val="00D63C54"/>
    <w:rsid w:val="00D6650C"/>
    <w:rsid w:val="00D703C4"/>
    <w:rsid w:val="00D7192C"/>
    <w:rsid w:val="00D74EAE"/>
    <w:rsid w:val="00D7790F"/>
    <w:rsid w:val="00D85BB2"/>
    <w:rsid w:val="00D911F4"/>
    <w:rsid w:val="00D94C3F"/>
    <w:rsid w:val="00DA13A0"/>
    <w:rsid w:val="00DA2B12"/>
    <w:rsid w:val="00DA68C6"/>
    <w:rsid w:val="00DA6969"/>
    <w:rsid w:val="00DA777E"/>
    <w:rsid w:val="00DB55B9"/>
    <w:rsid w:val="00DB6415"/>
    <w:rsid w:val="00DB7C6B"/>
    <w:rsid w:val="00DC273D"/>
    <w:rsid w:val="00DC66E9"/>
    <w:rsid w:val="00DD0076"/>
    <w:rsid w:val="00DD024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200A3"/>
    <w:rsid w:val="00E20AC1"/>
    <w:rsid w:val="00E21F40"/>
    <w:rsid w:val="00E2266A"/>
    <w:rsid w:val="00E2554A"/>
    <w:rsid w:val="00E26823"/>
    <w:rsid w:val="00E269ED"/>
    <w:rsid w:val="00E32D9C"/>
    <w:rsid w:val="00E34055"/>
    <w:rsid w:val="00E36976"/>
    <w:rsid w:val="00E37A39"/>
    <w:rsid w:val="00E433FC"/>
    <w:rsid w:val="00E43726"/>
    <w:rsid w:val="00E5150F"/>
    <w:rsid w:val="00E534CA"/>
    <w:rsid w:val="00E574C2"/>
    <w:rsid w:val="00E65028"/>
    <w:rsid w:val="00E67020"/>
    <w:rsid w:val="00E67298"/>
    <w:rsid w:val="00E70F29"/>
    <w:rsid w:val="00E71633"/>
    <w:rsid w:val="00E72347"/>
    <w:rsid w:val="00E75247"/>
    <w:rsid w:val="00E773D5"/>
    <w:rsid w:val="00E84AE5"/>
    <w:rsid w:val="00E85E04"/>
    <w:rsid w:val="00E8624E"/>
    <w:rsid w:val="00E97526"/>
    <w:rsid w:val="00EA1264"/>
    <w:rsid w:val="00EA1B18"/>
    <w:rsid w:val="00EA3E9B"/>
    <w:rsid w:val="00EA407A"/>
    <w:rsid w:val="00EA5907"/>
    <w:rsid w:val="00EB11E9"/>
    <w:rsid w:val="00EC078C"/>
    <w:rsid w:val="00EC0BA3"/>
    <w:rsid w:val="00EC3431"/>
    <w:rsid w:val="00EC4251"/>
    <w:rsid w:val="00EC540A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8CD"/>
    <w:rsid w:val="00F618E9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B0F35"/>
    <w:rsid w:val="00FB36ED"/>
    <w:rsid w:val="00FB49BC"/>
    <w:rsid w:val="00FB6975"/>
    <w:rsid w:val="00FB6D74"/>
    <w:rsid w:val="00FB73A7"/>
    <w:rsid w:val="00FC02CB"/>
    <w:rsid w:val="00FC46FE"/>
    <w:rsid w:val="00FC6542"/>
    <w:rsid w:val="00FE16CF"/>
    <w:rsid w:val="00FE4BF9"/>
    <w:rsid w:val="00FE6965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DDB5-AA9A-4523-929F-51032ADE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9</TotalTime>
  <Pages>3</Pages>
  <Words>270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2797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TERESA MOSCARIELLO</cp:lastModifiedBy>
  <cp:revision>6</cp:revision>
  <cp:lastPrinted>2017-07-10T07:47:00Z</cp:lastPrinted>
  <dcterms:created xsi:type="dcterms:W3CDTF">2017-06-23T13:52:00Z</dcterms:created>
  <dcterms:modified xsi:type="dcterms:W3CDTF">2017-07-10T13:11:00Z</dcterms:modified>
</cp:coreProperties>
</file>